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A4E2" w14:textId="68C7D6AC" w:rsidR="00BD1C43" w:rsidRDefault="007113CB" w:rsidP="00975BB1">
      <w:pPr>
        <w:jc w:val="center"/>
        <w:rPr>
          <w:rFonts w:ascii="Comic Sans MS" w:hAnsi="Comic Sans MS"/>
          <w:sz w:val="24"/>
          <w:szCs w:val="24"/>
          <w:u w:val="single"/>
        </w:rPr>
      </w:pPr>
      <w:bookmarkStart w:id="0" w:name="_GoBack"/>
      <w:bookmarkEnd w:id="0"/>
      <w:r>
        <w:rPr>
          <w:rFonts w:ascii="Comic Sans MS" w:hAnsi="Comic Sans MS"/>
          <w:sz w:val="24"/>
          <w:szCs w:val="24"/>
          <w:u w:val="single"/>
        </w:rPr>
        <w:t xml:space="preserve">Autumn Term </w:t>
      </w:r>
      <w:r w:rsidR="00975BB1" w:rsidRPr="00975BB1">
        <w:rPr>
          <w:rFonts w:ascii="Comic Sans MS" w:hAnsi="Comic Sans MS"/>
          <w:sz w:val="24"/>
          <w:szCs w:val="24"/>
          <w:u w:val="single"/>
        </w:rPr>
        <w:t xml:space="preserve"> 2019</w:t>
      </w:r>
      <w:r w:rsidR="00975BB1">
        <w:rPr>
          <w:rFonts w:ascii="Comic Sans MS" w:hAnsi="Comic Sans MS"/>
          <w:sz w:val="24"/>
          <w:szCs w:val="24"/>
          <w:u w:val="single"/>
        </w:rPr>
        <w:t xml:space="preserve">     </w:t>
      </w:r>
      <w:r w:rsidR="00975BB1" w:rsidRPr="00975BB1">
        <w:rPr>
          <w:rFonts w:ascii="Comic Sans MS" w:hAnsi="Comic Sans MS"/>
          <w:sz w:val="24"/>
          <w:szCs w:val="24"/>
          <w:u w:val="single"/>
        </w:rPr>
        <w:t xml:space="preserve"> </w:t>
      </w:r>
      <w:r w:rsidR="00FA0AB0">
        <w:rPr>
          <w:rFonts w:ascii="Comic Sans MS" w:hAnsi="Comic Sans MS"/>
          <w:sz w:val="24"/>
          <w:szCs w:val="24"/>
          <w:u w:val="single"/>
        </w:rPr>
        <w:t>Year 3</w:t>
      </w:r>
      <w:r w:rsidR="00975BB1" w:rsidRPr="00975BB1">
        <w:rPr>
          <w:rFonts w:ascii="Comic Sans MS" w:hAnsi="Comic Sans MS"/>
          <w:sz w:val="24"/>
          <w:szCs w:val="24"/>
          <w:u w:val="single"/>
        </w:rPr>
        <w:t xml:space="preserve"> Homework Grid</w:t>
      </w:r>
    </w:p>
    <w:p w14:paraId="3EBB7407" w14:textId="77777777" w:rsidR="00975BB1" w:rsidRDefault="00975BB1" w:rsidP="00904A77">
      <w:pPr>
        <w:jc w:val="center"/>
        <w:rPr>
          <w:rFonts w:ascii="Comic Sans MS" w:hAnsi="Comic Sans MS"/>
          <w:sz w:val="24"/>
          <w:szCs w:val="24"/>
        </w:rPr>
      </w:pPr>
      <w:r>
        <w:rPr>
          <w:rFonts w:ascii="Comic Sans MS" w:hAnsi="Comic Sans MS"/>
          <w:sz w:val="24"/>
          <w:szCs w:val="24"/>
        </w:rPr>
        <w:t>Dear Parents/ Carers,</w:t>
      </w:r>
    </w:p>
    <w:p w14:paraId="385F092F" w14:textId="77777777" w:rsidR="00975BB1" w:rsidRDefault="00975BB1" w:rsidP="00975BB1">
      <w:pPr>
        <w:jc w:val="center"/>
        <w:rPr>
          <w:rFonts w:ascii="Comic Sans MS" w:hAnsi="Comic Sans MS"/>
          <w:sz w:val="24"/>
          <w:szCs w:val="24"/>
        </w:rPr>
      </w:pPr>
      <w:r>
        <w:rPr>
          <w:rFonts w:ascii="Comic Sans MS" w:hAnsi="Comic Sans MS"/>
          <w:sz w:val="24"/>
          <w:szCs w:val="24"/>
        </w:rPr>
        <w:t>Completing homework can help children consolidate many of the skills learnt in s</w:t>
      </w:r>
      <w:r w:rsidR="00904A77">
        <w:rPr>
          <w:rFonts w:ascii="Comic Sans MS" w:hAnsi="Comic Sans MS"/>
          <w:sz w:val="24"/>
          <w:szCs w:val="24"/>
        </w:rPr>
        <w:t>chool.  In the table below</w:t>
      </w:r>
      <w:r>
        <w:rPr>
          <w:rFonts w:ascii="Comic Sans MS" w:hAnsi="Comic Sans MS"/>
          <w:sz w:val="24"/>
          <w:szCs w:val="24"/>
        </w:rPr>
        <w:t xml:space="preserve"> are a range of activities linked to the work we will be covering in school this half term.  Your child can choose to complete as many of these activities as they like over the half term and bring them into school to share with their class.</w:t>
      </w:r>
    </w:p>
    <w:p w14:paraId="30F02558" w14:textId="77777777" w:rsidR="00975BB1" w:rsidRDefault="00975BB1" w:rsidP="00975BB1">
      <w:pPr>
        <w:jc w:val="center"/>
        <w:rPr>
          <w:rFonts w:ascii="Comic Sans MS" w:hAnsi="Comic Sans MS"/>
          <w:sz w:val="24"/>
          <w:szCs w:val="24"/>
        </w:rPr>
      </w:pPr>
    </w:p>
    <w:tbl>
      <w:tblPr>
        <w:tblStyle w:val="TableGrid"/>
        <w:tblW w:w="14236" w:type="dxa"/>
        <w:tblLook w:val="04A0" w:firstRow="1" w:lastRow="0" w:firstColumn="1" w:lastColumn="0" w:noHBand="0" w:noVBand="1"/>
      </w:tblPr>
      <w:tblGrid>
        <w:gridCol w:w="4745"/>
        <w:gridCol w:w="4745"/>
        <w:gridCol w:w="4746"/>
      </w:tblGrid>
      <w:tr w:rsidR="00975BB1" w14:paraId="25E90FD7" w14:textId="77777777" w:rsidTr="00904A77">
        <w:trPr>
          <w:trHeight w:val="2574"/>
        </w:trPr>
        <w:tc>
          <w:tcPr>
            <w:tcW w:w="4745" w:type="dxa"/>
          </w:tcPr>
          <w:p w14:paraId="36BA6CDA" w14:textId="66084007" w:rsidR="00FA0AB0" w:rsidRDefault="00FA0AB0" w:rsidP="00FA0AB0">
            <w:pPr>
              <w:jc w:val="center"/>
              <w:rPr>
                <w:rFonts w:ascii="Comic Sans MS" w:hAnsi="Comic Sans MS"/>
                <w:b/>
                <w:sz w:val="24"/>
                <w:szCs w:val="24"/>
                <w:u w:val="single"/>
              </w:rPr>
            </w:pPr>
            <w:r>
              <w:rPr>
                <w:rFonts w:ascii="Comic Sans MS" w:hAnsi="Comic Sans MS"/>
                <w:b/>
                <w:sz w:val="24"/>
                <w:szCs w:val="24"/>
                <w:u w:val="single"/>
              </w:rPr>
              <w:t>Topic</w:t>
            </w:r>
          </w:p>
          <w:p w14:paraId="658D2BED" w14:textId="77777777" w:rsidR="00FA0AB0" w:rsidRPr="00FA0AB0" w:rsidRDefault="00FA0AB0" w:rsidP="00FA0AB0">
            <w:pPr>
              <w:jc w:val="center"/>
              <w:rPr>
                <w:b/>
                <w:u w:val="single"/>
              </w:rPr>
            </w:pPr>
          </w:p>
          <w:p w14:paraId="43305B3A" w14:textId="7D554DD9" w:rsidR="00975BB1" w:rsidRPr="00975BB1" w:rsidRDefault="00FA0AB0" w:rsidP="00975BB1">
            <w:pPr>
              <w:jc w:val="center"/>
              <w:rPr>
                <w:rFonts w:ascii="Comic Sans MS" w:hAnsi="Comic Sans MS"/>
                <w:sz w:val="24"/>
                <w:szCs w:val="24"/>
              </w:rPr>
            </w:pPr>
            <w:r w:rsidRPr="00FA0AB0">
              <w:rPr>
                <w:rFonts w:ascii="Comic Sans MS" w:hAnsi="Comic Sans MS"/>
                <w:sz w:val="24"/>
                <w:szCs w:val="24"/>
              </w:rPr>
              <w:t>We know that the first recordings of art were Cave Art. Design a piece of cave art using materials of your choice. i.e. paint, chalk, crayon.</w:t>
            </w:r>
          </w:p>
        </w:tc>
        <w:tc>
          <w:tcPr>
            <w:tcW w:w="4745" w:type="dxa"/>
          </w:tcPr>
          <w:p w14:paraId="3128A959" w14:textId="6C84C5EC" w:rsidR="00975BB1" w:rsidRDefault="00FA0AB0" w:rsidP="00975BB1">
            <w:pPr>
              <w:jc w:val="center"/>
              <w:rPr>
                <w:rFonts w:ascii="Comic Sans MS" w:hAnsi="Comic Sans MS"/>
                <w:b/>
                <w:sz w:val="24"/>
                <w:szCs w:val="24"/>
                <w:u w:val="single"/>
              </w:rPr>
            </w:pPr>
            <w:r>
              <w:rPr>
                <w:rFonts w:ascii="Comic Sans MS" w:hAnsi="Comic Sans MS"/>
                <w:b/>
                <w:sz w:val="24"/>
                <w:szCs w:val="24"/>
                <w:u w:val="single"/>
              </w:rPr>
              <w:t>Topic</w:t>
            </w:r>
          </w:p>
          <w:p w14:paraId="7FF576AC" w14:textId="77777777" w:rsidR="00975BB1" w:rsidRDefault="00975BB1" w:rsidP="00975BB1">
            <w:pPr>
              <w:jc w:val="center"/>
              <w:rPr>
                <w:rFonts w:ascii="Comic Sans MS" w:hAnsi="Comic Sans MS"/>
                <w:b/>
                <w:sz w:val="24"/>
                <w:szCs w:val="24"/>
                <w:u w:val="single"/>
              </w:rPr>
            </w:pPr>
          </w:p>
          <w:p w14:paraId="06D69F4C" w14:textId="5600DCAB" w:rsidR="00975BB1" w:rsidRPr="00975BB1" w:rsidRDefault="00FA0AB0" w:rsidP="00975BB1">
            <w:pPr>
              <w:jc w:val="center"/>
              <w:rPr>
                <w:rFonts w:ascii="Comic Sans MS" w:hAnsi="Comic Sans MS"/>
                <w:sz w:val="24"/>
                <w:szCs w:val="24"/>
              </w:rPr>
            </w:pPr>
            <w:r>
              <w:rPr>
                <w:rFonts w:ascii="Comic Sans MS" w:hAnsi="Comic Sans MS"/>
                <w:sz w:val="24"/>
                <w:szCs w:val="24"/>
              </w:rPr>
              <w:t>Stone Age houses were made from the materials that people found around them.  Children could collect twigs to make the structure and cover it with moss or fur fabric to create their own model houses.</w:t>
            </w:r>
          </w:p>
        </w:tc>
        <w:tc>
          <w:tcPr>
            <w:tcW w:w="4746" w:type="dxa"/>
          </w:tcPr>
          <w:p w14:paraId="72A9CEFE" w14:textId="77777777" w:rsidR="00975BB1" w:rsidRDefault="00975BB1" w:rsidP="00975BB1">
            <w:pPr>
              <w:jc w:val="center"/>
              <w:rPr>
                <w:rFonts w:ascii="Comic Sans MS" w:hAnsi="Comic Sans MS"/>
                <w:b/>
                <w:sz w:val="24"/>
                <w:szCs w:val="24"/>
                <w:u w:val="single"/>
              </w:rPr>
            </w:pPr>
            <w:r w:rsidRPr="00975BB1">
              <w:rPr>
                <w:rFonts w:ascii="Comic Sans MS" w:hAnsi="Comic Sans MS"/>
                <w:b/>
                <w:sz w:val="24"/>
                <w:szCs w:val="24"/>
                <w:u w:val="single"/>
              </w:rPr>
              <w:t>Topic</w:t>
            </w:r>
          </w:p>
          <w:p w14:paraId="7776E2CD" w14:textId="77777777" w:rsidR="00975BB1" w:rsidRDefault="00975BB1" w:rsidP="00975BB1">
            <w:pPr>
              <w:jc w:val="center"/>
              <w:rPr>
                <w:rFonts w:ascii="Comic Sans MS" w:hAnsi="Comic Sans MS"/>
                <w:b/>
                <w:sz w:val="24"/>
                <w:szCs w:val="24"/>
                <w:u w:val="single"/>
              </w:rPr>
            </w:pPr>
          </w:p>
          <w:p w14:paraId="26E7CE7B" w14:textId="70EB4041" w:rsidR="00975BB1" w:rsidRPr="00975BB1" w:rsidRDefault="00FA0AB0" w:rsidP="00FA0AB0">
            <w:pPr>
              <w:jc w:val="center"/>
              <w:rPr>
                <w:rFonts w:ascii="Comic Sans MS" w:hAnsi="Comic Sans MS"/>
                <w:sz w:val="24"/>
                <w:szCs w:val="24"/>
              </w:rPr>
            </w:pPr>
            <w:r w:rsidRPr="00FA0AB0">
              <w:rPr>
                <w:rFonts w:ascii="Comic Sans MS" w:hAnsi="Comic Sans MS"/>
                <w:sz w:val="24"/>
                <w:szCs w:val="24"/>
              </w:rPr>
              <w:t>The wheel was invented during the Stone Age. What is a wheel used for? Build something that uses a wheel/wheels.</w:t>
            </w:r>
          </w:p>
        </w:tc>
      </w:tr>
      <w:tr w:rsidR="00975BB1" w14:paraId="708B1166" w14:textId="77777777" w:rsidTr="00904A77">
        <w:trPr>
          <w:trHeight w:val="2574"/>
        </w:trPr>
        <w:tc>
          <w:tcPr>
            <w:tcW w:w="4745" w:type="dxa"/>
          </w:tcPr>
          <w:p w14:paraId="791165B2" w14:textId="49492373" w:rsidR="00975BB1" w:rsidRDefault="00FA0AB0" w:rsidP="00975BB1">
            <w:pPr>
              <w:jc w:val="center"/>
              <w:rPr>
                <w:rFonts w:ascii="Comic Sans MS" w:hAnsi="Comic Sans MS"/>
                <w:b/>
                <w:sz w:val="24"/>
                <w:szCs w:val="24"/>
                <w:u w:val="single"/>
              </w:rPr>
            </w:pPr>
            <w:r>
              <w:rPr>
                <w:rFonts w:ascii="Comic Sans MS" w:hAnsi="Comic Sans MS"/>
                <w:b/>
                <w:sz w:val="24"/>
                <w:szCs w:val="24"/>
                <w:u w:val="single"/>
              </w:rPr>
              <w:t>Topic</w:t>
            </w:r>
          </w:p>
          <w:p w14:paraId="2B775F84" w14:textId="77777777" w:rsidR="00904A77" w:rsidRDefault="00904A77" w:rsidP="00975BB1">
            <w:pPr>
              <w:jc w:val="center"/>
              <w:rPr>
                <w:rFonts w:ascii="Comic Sans MS" w:hAnsi="Comic Sans MS"/>
                <w:b/>
                <w:sz w:val="24"/>
                <w:szCs w:val="24"/>
                <w:u w:val="single"/>
              </w:rPr>
            </w:pPr>
          </w:p>
          <w:p w14:paraId="1D981C8D" w14:textId="13B968F6" w:rsidR="00904A77" w:rsidRPr="00904A77" w:rsidRDefault="00FA0AB0" w:rsidP="00FA0AB0">
            <w:pPr>
              <w:jc w:val="center"/>
              <w:rPr>
                <w:rFonts w:ascii="Comic Sans MS" w:hAnsi="Comic Sans MS"/>
                <w:sz w:val="24"/>
                <w:szCs w:val="24"/>
              </w:rPr>
            </w:pPr>
            <w:r w:rsidRPr="00FA0AB0">
              <w:rPr>
                <w:rFonts w:ascii="Comic Sans MS" w:hAnsi="Comic Sans MS"/>
                <w:sz w:val="24"/>
                <w:szCs w:val="24"/>
              </w:rPr>
              <w:t>Stone Age people could not pop to the shop for food. Everything they ate had to be caught or collected. Write your own recipe for a stone age dinner using the sort of ingredients that would be available to them</w:t>
            </w:r>
          </w:p>
        </w:tc>
        <w:tc>
          <w:tcPr>
            <w:tcW w:w="4745" w:type="dxa"/>
          </w:tcPr>
          <w:p w14:paraId="0988ADF3" w14:textId="77777777" w:rsidR="00904A77" w:rsidRPr="00FA0AB0" w:rsidRDefault="00FA0AB0" w:rsidP="00904A77">
            <w:pPr>
              <w:jc w:val="center"/>
              <w:rPr>
                <w:rFonts w:ascii="Comic Sans MS" w:hAnsi="Comic Sans MS"/>
                <w:b/>
                <w:sz w:val="24"/>
                <w:szCs w:val="24"/>
                <w:u w:val="single"/>
              </w:rPr>
            </w:pPr>
            <w:r w:rsidRPr="00FA0AB0">
              <w:rPr>
                <w:rFonts w:ascii="Comic Sans MS" w:hAnsi="Comic Sans MS"/>
                <w:b/>
                <w:sz w:val="24"/>
                <w:szCs w:val="24"/>
                <w:u w:val="single"/>
              </w:rPr>
              <w:t>English</w:t>
            </w:r>
          </w:p>
          <w:p w14:paraId="1E659BB3" w14:textId="77777777" w:rsidR="00FA0AB0" w:rsidRDefault="00FA0AB0" w:rsidP="00904A77">
            <w:pPr>
              <w:jc w:val="center"/>
              <w:rPr>
                <w:rFonts w:ascii="Comic Sans MS" w:hAnsi="Comic Sans MS"/>
                <w:sz w:val="24"/>
                <w:szCs w:val="24"/>
              </w:rPr>
            </w:pPr>
          </w:p>
          <w:p w14:paraId="336B1556" w14:textId="1E30D1ED" w:rsidR="00FA0AB0" w:rsidRPr="00904A77" w:rsidRDefault="00FA0AB0" w:rsidP="00904A77">
            <w:pPr>
              <w:jc w:val="center"/>
              <w:rPr>
                <w:rFonts w:ascii="Comic Sans MS" w:hAnsi="Comic Sans MS"/>
                <w:sz w:val="24"/>
                <w:szCs w:val="24"/>
              </w:rPr>
            </w:pPr>
            <w:r>
              <w:rPr>
                <w:rFonts w:ascii="Comic Sans MS" w:hAnsi="Comic Sans MS"/>
                <w:sz w:val="24"/>
                <w:szCs w:val="24"/>
              </w:rPr>
              <w:t>Write a diary entry about a boy or girl living in the Stone Age.</w:t>
            </w:r>
          </w:p>
        </w:tc>
        <w:tc>
          <w:tcPr>
            <w:tcW w:w="4746" w:type="dxa"/>
          </w:tcPr>
          <w:p w14:paraId="2E1E5AC9" w14:textId="77777777" w:rsidR="00975BB1" w:rsidRDefault="00904A77" w:rsidP="00975BB1">
            <w:pPr>
              <w:jc w:val="center"/>
              <w:rPr>
                <w:rFonts w:ascii="Comic Sans MS" w:hAnsi="Comic Sans MS"/>
                <w:b/>
                <w:sz w:val="24"/>
                <w:szCs w:val="24"/>
                <w:u w:val="single"/>
              </w:rPr>
            </w:pPr>
            <w:r>
              <w:rPr>
                <w:rFonts w:ascii="Comic Sans MS" w:hAnsi="Comic Sans MS"/>
                <w:b/>
                <w:sz w:val="24"/>
                <w:szCs w:val="24"/>
                <w:u w:val="single"/>
              </w:rPr>
              <w:t>Maths</w:t>
            </w:r>
          </w:p>
          <w:p w14:paraId="5D8DA2FD" w14:textId="77777777" w:rsidR="00904A77" w:rsidRDefault="00904A77" w:rsidP="00975BB1">
            <w:pPr>
              <w:jc w:val="center"/>
              <w:rPr>
                <w:rFonts w:ascii="Comic Sans MS" w:hAnsi="Comic Sans MS"/>
                <w:b/>
                <w:sz w:val="24"/>
                <w:szCs w:val="24"/>
                <w:u w:val="single"/>
              </w:rPr>
            </w:pPr>
          </w:p>
          <w:p w14:paraId="1DB2B92D" w14:textId="720F314E" w:rsidR="00904A77" w:rsidRDefault="00904A77" w:rsidP="00975BB1">
            <w:pPr>
              <w:jc w:val="center"/>
              <w:rPr>
                <w:rFonts w:ascii="Comic Sans MS" w:hAnsi="Comic Sans MS"/>
                <w:sz w:val="24"/>
                <w:szCs w:val="24"/>
              </w:rPr>
            </w:pPr>
            <w:r w:rsidRPr="00904A77">
              <w:rPr>
                <w:rFonts w:ascii="Comic Sans MS" w:hAnsi="Comic Sans MS"/>
                <w:sz w:val="24"/>
                <w:szCs w:val="24"/>
              </w:rPr>
              <w:t xml:space="preserve">Practise </w:t>
            </w:r>
            <w:r>
              <w:rPr>
                <w:rFonts w:ascii="Comic Sans MS" w:hAnsi="Comic Sans MS"/>
                <w:sz w:val="24"/>
                <w:szCs w:val="24"/>
              </w:rPr>
              <w:t>your 2</w:t>
            </w:r>
            <w:r w:rsidR="00FA0AB0">
              <w:rPr>
                <w:rFonts w:ascii="Comic Sans MS" w:hAnsi="Comic Sans MS"/>
                <w:sz w:val="24"/>
                <w:szCs w:val="24"/>
              </w:rPr>
              <w:t>, 3</w:t>
            </w:r>
            <w:r w:rsidR="00B87470">
              <w:rPr>
                <w:rFonts w:ascii="Comic Sans MS" w:hAnsi="Comic Sans MS"/>
                <w:sz w:val="24"/>
                <w:szCs w:val="24"/>
              </w:rPr>
              <w:t>, 4</w:t>
            </w:r>
            <w:r w:rsidR="00FA0AB0">
              <w:rPr>
                <w:rFonts w:ascii="Comic Sans MS" w:hAnsi="Comic Sans MS"/>
                <w:sz w:val="24"/>
                <w:szCs w:val="24"/>
              </w:rPr>
              <w:t>, 5</w:t>
            </w:r>
            <w:r w:rsidR="00B87470">
              <w:rPr>
                <w:rFonts w:ascii="Comic Sans MS" w:hAnsi="Comic Sans MS"/>
                <w:sz w:val="24"/>
                <w:szCs w:val="24"/>
              </w:rPr>
              <w:t xml:space="preserve">, 8 </w:t>
            </w:r>
            <w:r>
              <w:rPr>
                <w:rFonts w:ascii="Comic Sans MS" w:hAnsi="Comic Sans MS"/>
                <w:sz w:val="24"/>
                <w:szCs w:val="24"/>
              </w:rPr>
              <w:t>and 10 times tables.</w:t>
            </w:r>
          </w:p>
          <w:p w14:paraId="4BE37F30" w14:textId="17EF24AF" w:rsidR="00B87470" w:rsidRDefault="00B87470" w:rsidP="00975BB1">
            <w:pPr>
              <w:jc w:val="center"/>
              <w:rPr>
                <w:rFonts w:ascii="Comic Sans MS" w:hAnsi="Comic Sans MS"/>
                <w:sz w:val="24"/>
                <w:szCs w:val="24"/>
              </w:rPr>
            </w:pPr>
          </w:p>
          <w:p w14:paraId="4C5F1D13" w14:textId="69F7463B" w:rsidR="00B87470" w:rsidRDefault="00B87470" w:rsidP="00975BB1">
            <w:pPr>
              <w:jc w:val="center"/>
              <w:rPr>
                <w:rFonts w:ascii="Comic Sans MS" w:hAnsi="Comic Sans MS"/>
                <w:sz w:val="24"/>
                <w:szCs w:val="24"/>
              </w:rPr>
            </w:pPr>
            <w:r>
              <w:rPr>
                <w:rFonts w:ascii="Comic Sans MS" w:hAnsi="Comic Sans MS"/>
                <w:sz w:val="24"/>
                <w:szCs w:val="24"/>
              </w:rPr>
              <w:t xml:space="preserve">BBC Supermovers Timetables </w:t>
            </w:r>
          </w:p>
          <w:p w14:paraId="6C76B116" w14:textId="69659474" w:rsidR="00904A77" w:rsidRDefault="00904A77" w:rsidP="00975BB1">
            <w:pPr>
              <w:jc w:val="center"/>
              <w:rPr>
                <w:rFonts w:ascii="Comic Sans MS" w:hAnsi="Comic Sans MS"/>
                <w:sz w:val="24"/>
                <w:szCs w:val="24"/>
              </w:rPr>
            </w:pPr>
          </w:p>
          <w:p w14:paraId="78FD0632" w14:textId="3C0DD83B" w:rsidR="00FA0AB0" w:rsidRDefault="00FA0AB0" w:rsidP="00975BB1">
            <w:pPr>
              <w:jc w:val="center"/>
              <w:rPr>
                <w:rFonts w:ascii="Comic Sans MS" w:hAnsi="Comic Sans MS"/>
                <w:sz w:val="24"/>
                <w:szCs w:val="24"/>
              </w:rPr>
            </w:pPr>
            <w:r>
              <w:rPr>
                <w:rFonts w:ascii="Comic Sans MS" w:hAnsi="Comic Sans MS"/>
                <w:sz w:val="24"/>
                <w:szCs w:val="24"/>
              </w:rPr>
              <w:t>Practise on Times Table Rockstars</w:t>
            </w:r>
          </w:p>
          <w:p w14:paraId="20748C9C" w14:textId="77777777" w:rsidR="00904A77" w:rsidRPr="00904A77" w:rsidRDefault="00904A77" w:rsidP="00975BB1">
            <w:pPr>
              <w:jc w:val="center"/>
              <w:rPr>
                <w:rFonts w:ascii="Comic Sans MS" w:hAnsi="Comic Sans MS"/>
                <w:sz w:val="24"/>
                <w:szCs w:val="24"/>
              </w:rPr>
            </w:pPr>
          </w:p>
          <w:p w14:paraId="3242FAA4" w14:textId="77777777" w:rsidR="00904A77" w:rsidRDefault="00904A77" w:rsidP="00975BB1">
            <w:pPr>
              <w:jc w:val="center"/>
              <w:rPr>
                <w:rFonts w:ascii="Comic Sans MS" w:hAnsi="Comic Sans MS"/>
                <w:b/>
                <w:sz w:val="24"/>
                <w:szCs w:val="24"/>
                <w:u w:val="single"/>
              </w:rPr>
            </w:pPr>
          </w:p>
          <w:p w14:paraId="4E96215F" w14:textId="77777777" w:rsidR="00904A77" w:rsidRPr="00904A77" w:rsidRDefault="00904A77" w:rsidP="00975BB1">
            <w:pPr>
              <w:jc w:val="center"/>
              <w:rPr>
                <w:rFonts w:ascii="Comic Sans MS" w:hAnsi="Comic Sans MS"/>
                <w:b/>
                <w:sz w:val="24"/>
                <w:szCs w:val="24"/>
                <w:u w:val="single"/>
              </w:rPr>
            </w:pPr>
          </w:p>
        </w:tc>
      </w:tr>
    </w:tbl>
    <w:p w14:paraId="222778BB" w14:textId="77777777" w:rsidR="00975BB1" w:rsidRPr="00975BB1" w:rsidRDefault="00975BB1" w:rsidP="00975BB1">
      <w:pPr>
        <w:jc w:val="center"/>
        <w:rPr>
          <w:rFonts w:ascii="Comic Sans MS" w:hAnsi="Comic Sans MS"/>
          <w:sz w:val="24"/>
          <w:szCs w:val="24"/>
        </w:rPr>
      </w:pPr>
    </w:p>
    <w:sectPr w:rsidR="00975BB1" w:rsidRPr="00975BB1" w:rsidSect="00975BB1">
      <w:pgSz w:w="16838" w:h="11906" w:orient="landscape"/>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B1"/>
    <w:rsid w:val="00044694"/>
    <w:rsid w:val="003502E9"/>
    <w:rsid w:val="005F47A8"/>
    <w:rsid w:val="007113CB"/>
    <w:rsid w:val="00841D28"/>
    <w:rsid w:val="00893937"/>
    <w:rsid w:val="00904A77"/>
    <w:rsid w:val="00975BB1"/>
    <w:rsid w:val="00B87470"/>
    <w:rsid w:val="00BD1C43"/>
    <w:rsid w:val="00C13766"/>
    <w:rsid w:val="00CD5982"/>
    <w:rsid w:val="00FA0AB0"/>
    <w:rsid w:val="00FC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7D4F"/>
  <w15:chartTrackingRefBased/>
  <w15:docId w15:val="{E842199D-1C51-4303-A6CE-9683075A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2662de54-4816-478c-b6da-0c76503142bd" xsi:nil="true"/>
    <UniqueSourceRef xmlns="2662de54-4816-478c-b6da-0c76503142bd" xsi:nil="true"/>
    <AppVersion xmlns="2662de54-4816-478c-b6da-0c76503142bd" xsi:nil="true"/>
    <Invited_Teachers xmlns="2662de54-4816-478c-b6da-0c76503142bd" xsi:nil="true"/>
    <IsNotebookLocked xmlns="2662de54-4816-478c-b6da-0c76503142bd" xsi:nil="true"/>
    <Templates xmlns="2662de54-4816-478c-b6da-0c76503142bd" xsi:nil="true"/>
    <Self_Registration_Enabled xmlns="2662de54-4816-478c-b6da-0c76503142bd" xsi:nil="true"/>
    <Teachers xmlns="2662de54-4816-478c-b6da-0c76503142bd">
      <UserInfo>
        <DisplayName/>
        <AccountId xsi:nil="true"/>
        <AccountType/>
      </UserInfo>
    </Teachers>
    <Student_Groups xmlns="2662de54-4816-478c-b6da-0c76503142bd">
      <UserInfo>
        <DisplayName/>
        <AccountId xsi:nil="true"/>
        <AccountType/>
      </UserInfo>
    </Student_Groups>
    <Has_Teacher_Only_SectionGroup xmlns="2662de54-4816-478c-b6da-0c76503142bd" xsi:nil="true"/>
    <NotebookType xmlns="2662de54-4816-478c-b6da-0c76503142bd" xsi:nil="true"/>
    <Students xmlns="2662de54-4816-478c-b6da-0c76503142bd">
      <UserInfo>
        <DisplayName/>
        <AccountId xsi:nil="true"/>
        <AccountType/>
      </UserInfo>
    </Students>
    <Invited_Students xmlns="2662de54-4816-478c-b6da-0c76503142bd" xsi:nil="true"/>
    <FolderType xmlns="2662de54-4816-478c-b6da-0c76503142bd" xsi:nil="true"/>
    <CultureName xmlns="2662de54-4816-478c-b6da-0c76503142bd" xsi:nil="true"/>
    <Owner xmlns="2662de54-4816-478c-b6da-0c76503142bd">
      <UserInfo>
        <DisplayName/>
        <AccountId xsi:nil="true"/>
        <AccountType/>
      </UserInfo>
    </Owner>
    <TeamsChannelId xmlns="2662de54-4816-478c-b6da-0c76503142bd" xsi:nil="true"/>
    <DefaultSectionNames xmlns="2662de54-4816-478c-b6da-0c76503142bd" xsi:nil="true"/>
    <Is_Collaboration_Space_Locked xmlns="2662de54-4816-478c-b6da-0c76503142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C0071B9E13A4DABDAE0735A509F02" ma:contentTypeVersion="27" ma:contentTypeDescription="Create a new document." ma:contentTypeScope="" ma:versionID="a677afea3257edc4586d200b6416969d">
  <xsd:schema xmlns:xsd="http://www.w3.org/2001/XMLSchema" xmlns:xs="http://www.w3.org/2001/XMLSchema" xmlns:p="http://schemas.microsoft.com/office/2006/metadata/properties" xmlns:ns3="2662de54-4816-478c-b6da-0c76503142bd" xmlns:ns4="bcafcb32-e911-4fa9-a6d2-4d8f49654ef0" targetNamespace="http://schemas.microsoft.com/office/2006/metadata/properties" ma:root="true" ma:fieldsID="740d6082771c627e522ccb39863696e2" ns3:_="" ns4:_="">
    <xsd:import namespace="2662de54-4816-478c-b6da-0c76503142bd"/>
    <xsd:import namespace="bcafcb32-e911-4fa9-a6d2-4d8f49654ef0"/>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2de54-4816-478c-b6da-0c76503142b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afcb32-e911-4fa9-a6d2-4d8f49654e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3A546-EFC6-4A7A-BB74-12E737C8429A}">
  <ds:schemaRefs>
    <ds:schemaRef ds:uri="http://schemas.microsoft.com/sharepoint/v3/contenttype/forms"/>
  </ds:schemaRefs>
</ds:datastoreItem>
</file>

<file path=customXml/itemProps2.xml><?xml version="1.0" encoding="utf-8"?>
<ds:datastoreItem xmlns:ds="http://schemas.openxmlformats.org/officeDocument/2006/customXml" ds:itemID="{7B8C499D-BA29-4827-AED1-1D6A746172E8}">
  <ds:schemaRefs>
    <ds:schemaRef ds:uri="http://purl.org/dc/elements/1.1/"/>
    <ds:schemaRef ds:uri="http://schemas.microsoft.com/office/2006/metadata/properties"/>
    <ds:schemaRef ds:uri="http://purl.org/dc/terms/"/>
    <ds:schemaRef ds:uri="bcafcb32-e911-4fa9-a6d2-4d8f49654ef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662de54-4816-478c-b6da-0c76503142bd"/>
    <ds:schemaRef ds:uri="http://www.w3.org/XML/1998/namespace"/>
  </ds:schemaRefs>
</ds:datastoreItem>
</file>

<file path=customXml/itemProps3.xml><?xml version="1.0" encoding="utf-8"?>
<ds:datastoreItem xmlns:ds="http://schemas.openxmlformats.org/officeDocument/2006/customXml" ds:itemID="{08A2A9E0-3DD5-4131-836A-32EE1B318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2de54-4816-478c-b6da-0c76503142bd"/>
    <ds:schemaRef ds:uri="bcafcb32-e911-4fa9-a6d2-4d8f49654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5E214EB0</Template>
  <TotalTime>0</TotalTime>
  <Pages>1</Pages>
  <Words>195</Words>
  <Characters>1113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Hawes Side Academy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Garratt</dc:creator>
  <cp:keywords/>
  <dc:description/>
  <cp:lastModifiedBy>Barry Smith</cp:lastModifiedBy>
  <cp:revision>2</cp:revision>
  <dcterms:created xsi:type="dcterms:W3CDTF">2019-10-14T19:58:00Z</dcterms:created>
  <dcterms:modified xsi:type="dcterms:W3CDTF">2019-10-14T19:58:00Z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0x01010048CC0071B9E13A4DABDAE0735A509F02</vt:lpwstr>
  </property>
</Properties>
</file>