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6"/>
        <w:gridCol w:w="1426"/>
        <w:gridCol w:w="1426"/>
        <w:gridCol w:w="1426"/>
      </w:tblGrid>
      <w:tr w:rsidR="008E18D8" w:rsidRPr="00A5654C" w:rsidTr="008E18D8">
        <w:trPr>
          <w:trHeight w:val="1152"/>
        </w:trPr>
        <w:tc>
          <w:tcPr>
            <w:tcW w:w="1425" w:type="dxa"/>
            <w:vAlign w:val="center"/>
          </w:tcPr>
          <w:p w:rsidR="008E18D8" w:rsidRPr="00A5654C" w:rsidRDefault="008E18D8" w:rsidP="008E18D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bookmarkEnd w:id="0"/>
            <w:r w:rsidRPr="00A5654C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8E18D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8E18D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8E18D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8E18D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8E18D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8E18D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8E18D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8E18D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8E18D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</w:tbl>
    <w:p w:rsidR="00EC7EC1" w:rsidRPr="00A5654C" w:rsidRDefault="00EC7EC1">
      <w:pPr>
        <w:rPr>
          <w:rFonts w:ascii="Comic Sans MS" w:hAnsi="Comic Sans MS"/>
        </w:rPr>
      </w:pP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6"/>
        <w:gridCol w:w="1426"/>
        <w:gridCol w:w="1426"/>
        <w:gridCol w:w="1426"/>
      </w:tblGrid>
      <w:tr w:rsidR="008E18D8" w:rsidRPr="00A5654C" w:rsidTr="00137945">
        <w:trPr>
          <w:trHeight w:val="1152"/>
        </w:trPr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</w:tbl>
    <w:p w:rsidR="008E18D8" w:rsidRPr="00A5654C" w:rsidRDefault="008E18D8">
      <w:pPr>
        <w:rPr>
          <w:rFonts w:ascii="Comic Sans MS" w:hAnsi="Comic Sans MS"/>
        </w:rPr>
      </w:pP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6"/>
        <w:gridCol w:w="1426"/>
        <w:gridCol w:w="1426"/>
        <w:gridCol w:w="1426"/>
      </w:tblGrid>
      <w:tr w:rsidR="008E18D8" w:rsidRPr="00A5654C" w:rsidTr="00137945">
        <w:trPr>
          <w:trHeight w:val="1152"/>
        </w:trPr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</w:tbl>
    <w:p w:rsidR="008E18D8" w:rsidRPr="00A5654C" w:rsidRDefault="008E18D8">
      <w:pPr>
        <w:rPr>
          <w:rFonts w:ascii="Comic Sans MS" w:hAnsi="Comic Sans MS"/>
        </w:rPr>
      </w:pP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6"/>
        <w:gridCol w:w="1426"/>
        <w:gridCol w:w="1426"/>
        <w:gridCol w:w="1426"/>
      </w:tblGrid>
      <w:tr w:rsidR="008E18D8" w:rsidRPr="00A5654C" w:rsidTr="00137945">
        <w:trPr>
          <w:trHeight w:val="1152"/>
        </w:trPr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8E18D8" w:rsidRPr="00A5654C" w:rsidRDefault="008E18D8">
      <w:pPr>
        <w:rPr>
          <w:rFonts w:ascii="Comic Sans MS" w:hAnsi="Comic Sans MS"/>
        </w:rPr>
      </w:pP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6"/>
        <w:gridCol w:w="1426"/>
        <w:gridCol w:w="1426"/>
        <w:gridCol w:w="1426"/>
      </w:tblGrid>
      <w:tr w:rsidR="008E18D8" w:rsidRPr="00A5654C" w:rsidTr="00137945">
        <w:trPr>
          <w:trHeight w:val="1152"/>
        </w:trPr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</w:tbl>
    <w:p w:rsidR="008E18D8" w:rsidRPr="00A5654C" w:rsidRDefault="008E18D8">
      <w:pPr>
        <w:rPr>
          <w:rFonts w:ascii="Comic Sans MS" w:hAnsi="Comic Sans MS"/>
        </w:rPr>
      </w:pP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6"/>
        <w:gridCol w:w="1426"/>
        <w:gridCol w:w="1426"/>
        <w:gridCol w:w="1426"/>
      </w:tblGrid>
      <w:tr w:rsidR="008E18D8" w:rsidRPr="00A5654C" w:rsidTr="00137945">
        <w:trPr>
          <w:trHeight w:val="1152"/>
        </w:trPr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lastRenderedPageBreak/>
              <w:t>1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</w:tbl>
    <w:p w:rsidR="008E18D8" w:rsidRPr="00A5654C" w:rsidRDefault="008E18D8">
      <w:pPr>
        <w:rPr>
          <w:rFonts w:ascii="Comic Sans MS" w:hAnsi="Comic Sans MS"/>
        </w:rPr>
      </w:pP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6"/>
        <w:gridCol w:w="1426"/>
        <w:gridCol w:w="1426"/>
        <w:gridCol w:w="1426"/>
      </w:tblGrid>
      <w:tr w:rsidR="008E18D8" w:rsidRPr="00A5654C" w:rsidTr="00137945">
        <w:trPr>
          <w:trHeight w:val="1152"/>
        </w:trPr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</w:tbl>
    <w:p w:rsidR="008E18D8" w:rsidRPr="00A5654C" w:rsidRDefault="008E18D8">
      <w:pPr>
        <w:rPr>
          <w:rFonts w:ascii="Comic Sans MS" w:hAnsi="Comic Sans MS"/>
        </w:rPr>
      </w:pP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6"/>
        <w:gridCol w:w="1426"/>
        <w:gridCol w:w="1426"/>
        <w:gridCol w:w="1426"/>
      </w:tblGrid>
      <w:tr w:rsidR="008E18D8" w:rsidRPr="00A5654C" w:rsidTr="00137945">
        <w:trPr>
          <w:trHeight w:val="1152"/>
        </w:trPr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8E18D8" w:rsidRPr="00A5654C" w:rsidRDefault="008E18D8">
      <w:pPr>
        <w:rPr>
          <w:rFonts w:ascii="Comic Sans MS" w:hAnsi="Comic Sans MS"/>
        </w:rPr>
      </w:pP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6"/>
        <w:gridCol w:w="1426"/>
        <w:gridCol w:w="1426"/>
        <w:gridCol w:w="1426"/>
      </w:tblGrid>
      <w:tr w:rsidR="008E18D8" w:rsidRPr="00A5654C" w:rsidTr="00137945">
        <w:trPr>
          <w:trHeight w:val="1152"/>
        </w:trPr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</w:tbl>
    <w:p w:rsidR="008E18D8" w:rsidRPr="00A5654C" w:rsidRDefault="008E18D8">
      <w:pPr>
        <w:rPr>
          <w:rFonts w:ascii="Comic Sans MS" w:hAnsi="Comic Sans MS"/>
        </w:rPr>
      </w:pP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6"/>
        <w:gridCol w:w="1426"/>
        <w:gridCol w:w="1426"/>
        <w:gridCol w:w="1426"/>
      </w:tblGrid>
      <w:tr w:rsidR="008E18D8" w:rsidRPr="00A5654C" w:rsidTr="00137945">
        <w:trPr>
          <w:trHeight w:val="1152"/>
        </w:trPr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5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426" w:type="dxa"/>
            <w:vAlign w:val="center"/>
          </w:tcPr>
          <w:p w:rsidR="008E18D8" w:rsidRPr="00A5654C" w:rsidRDefault="008E18D8" w:rsidP="0013794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654C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</w:tbl>
    <w:p w:rsidR="008E18D8" w:rsidRPr="00A5654C" w:rsidRDefault="008E18D8">
      <w:pPr>
        <w:rPr>
          <w:rFonts w:ascii="Comic Sans MS" w:hAnsi="Comic Sans MS"/>
        </w:rPr>
      </w:pPr>
    </w:p>
    <w:p w:rsidR="008E18D8" w:rsidRPr="00A5654C" w:rsidRDefault="008E18D8">
      <w:pPr>
        <w:rPr>
          <w:rFonts w:ascii="Comic Sans MS" w:hAnsi="Comic Sans MS"/>
        </w:rPr>
      </w:pPr>
    </w:p>
    <w:sectPr w:rsidR="008E18D8" w:rsidRPr="00A5654C" w:rsidSect="008E1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D8"/>
    <w:rsid w:val="006C3AB5"/>
    <w:rsid w:val="007657BF"/>
    <w:rsid w:val="008E18D8"/>
    <w:rsid w:val="00A5654C"/>
    <w:rsid w:val="00E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4579E-9561-4B72-A97C-A7166C59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44689B5C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Lyndsay Black</cp:lastModifiedBy>
  <cp:revision>2</cp:revision>
  <dcterms:created xsi:type="dcterms:W3CDTF">2020-09-27T17:50:00Z</dcterms:created>
  <dcterms:modified xsi:type="dcterms:W3CDTF">2020-09-27T17:50:00Z</dcterms:modified>
</cp:coreProperties>
</file>